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3CC" w:rsidRDefault="00CA269F">
      <w:pPr>
        <w:spacing w:line="288" w:lineRule="auto"/>
        <w:jc w:val="center"/>
      </w:pPr>
      <w:r>
        <w:rPr>
          <w:noProof/>
        </w:rPr>
        <w:drawing>
          <wp:inline distT="0" distB="0" distL="0" distR="0" wp14:anchorId="0579D8BA" wp14:editId="2E7BFAF0">
            <wp:extent cx="933450" cy="990600"/>
            <wp:effectExtent l="0" t="0" r="0" b="0"/>
            <wp:docPr id="1" name="Рисунок 1" descr="Gerb_69K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69Kb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53CC" w:rsidRPr="0011393C" w:rsidRDefault="000553CC">
      <w:pPr>
        <w:pStyle w:val="a3"/>
        <w:spacing w:line="240" w:lineRule="auto"/>
        <w:rPr>
          <w:szCs w:val="36"/>
        </w:rPr>
      </w:pPr>
      <w:r>
        <w:rPr>
          <w:sz w:val="32"/>
        </w:rPr>
        <w:t xml:space="preserve"> </w:t>
      </w:r>
      <w:r w:rsidRPr="0011393C">
        <w:rPr>
          <w:szCs w:val="36"/>
        </w:rPr>
        <w:t xml:space="preserve">МИНИСТЕРСТВО  СЕЛЬСКОГО  ХОЗЯЙСТВА  </w:t>
      </w:r>
    </w:p>
    <w:p w:rsidR="000553CC" w:rsidRPr="0011393C" w:rsidRDefault="000553CC">
      <w:pPr>
        <w:pStyle w:val="a3"/>
        <w:spacing w:line="240" w:lineRule="auto"/>
        <w:rPr>
          <w:szCs w:val="36"/>
        </w:rPr>
      </w:pPr>
      <w:r w:rsidRPr="0011393C">
        <w:rPr>
          <w:szCs w:val="36"/>
        </w:rPr>
        <w:t>И  ПРОДОВОЛЬСТВИЯ  РЯЗАНСКОЙ  ОБЛАСТИ</w:t>
      </w:r>
    </w:p>
    <w:p w:rsidR="000553CC" w:rsidRDefault="000553CC">
      <w:pPr>
        <w:rPr>
          <w:sz w:val="16"/>
        </w:rPr>
      </w:pPr>
    </w:p>
    <w:p w:rsidR="000553CC" w:rsidRPr="00F76801" w:rsidRDefault="000553CC" w:rsidP="0011393C">
      <w:pPr>
        <w:pStyle w:val="aa"/>
        <w:jc w:val="center"/>
        <w:rPr>
          <w:b/>
          <w:sz w:val="36"/>
          <w:szCs w:val="36"/>
        </w:rPr>
      </w:pPr>
      <w:proofErr w:type="gramStart"/>
      <w:r w:rsidRPr="00F76801">
        <w:rPr>
          <w:b/>
          <w:sz w:val="36"/>
          <w:szCs w:val="36"/>
        </w:rPr>
        <w:t>П</w:t>
      </w:r>
      <w:proofErr w:type="gramEnd"/>
      <w:r w:rsidRPr="00F76801">
        <w:rPr>
          <w:b/>
          <w:sz w:val="36"/>
          <w:szCs w:val="36"/>
        </w:rPr>
        <w:t xml:space="preserve"> О С Т А Н О В Л Е Н И Е</w:t>
      </w:r>
    </w:p>
    <w:p w:rsidR="000553CC" w:rsidRPr="0011393C" w:rsidRDefault="000553CC" w:rsidP="0011393C">
      <w:pPr>
        <w:pStyle w:val="aa"/>
        <w:jc w:val="center"/>
        <w:rPr>
          <w:b/>
          <w:sz w:val="36"/>
          <w:szCs w:val="36"/>
        </w:rPr>
      </w:pPr>
    </w:p>
    <w:p w:rsidR="00D54149" w:rsidRDefault="00D54149" w:rsidP="00D54149">
      <w:pPr>
        <w:pStyle w:val="aa"/>
        <w:ind w:firstLine="900"/>
        <w:jc w:val="center"/>
      </w:pPr>
    </w:p>
    <w:p w:rsidR="006F5B56" w:rsidRDefault="00E02EF6" w:rsidP="00E02EF6">
      <w:pPr>
        <w:pStyle w:val="aa"/>
        <w:ind w:firstLine="0"/>
      </w:pPr>
      <w:r>
        <w:t>_________________</w:t>
      </w:r>
      <w:r w:rsidR="00650E9D">
        <w:t xml:space="preserve">  </w:t>
      </w:r>
      <w:r>
        <w:t>201</w:t>
      </w:r>
      <w:r w:rsidR="007D4347">
        <w:t>9</w:t>
      </w:r>
      <w:r>
        <w:t xml:space="preserve"> год                                                            №________</w:t>
      </w:r>
    </w:p>
    <w:p w:rsidR="0021666A" w:rsidRDefault="0021666A" w:rsidP="00D54149">
      <w:pPr>
        <w:pStyle w:val="aa"/>
        <w:ind w:firstLine="900"/>
        <w:jc w:val="center"/>
      </w:pPr>
    </w:p>
    <w:p w:rsidR="00E02EF6" w:rsidRDefault="00E02EF6" w:rsidP="00D54149">
      <w:pPr>
        <w:pStyle w:val="aa"/>
        <w:ind w:firstLine="900"/>
        <w:jc w:val="center"/>
      </w:pPr>
    </w:p>
    <w:p w:rsidR="000553CC" w:rsidRDefault="007D4347" w:rsidP="008F4FC2">
      <w:pPr>
        <w:autoSpaceDE w:val="0"/>
        <w:autoSpaceDN w:val="0"/>
        <w:adjustRightInd w:val="0"/>
        <w:ind w:left="540"/>
        <w:jc w:val="center"/>
      </w:pPr>
      <w:proofErr w:type="gramStart"/>
      <w:r>
        <w:rPr>
          <w:sz w:val="28"/>
          <w:szCs w:val="28"/>
        </w:rPr>
        <w:t xml:space="preserve">Об утверждении порядка </w:t>
      </w:r>
      <w:r w:rsidRPr="00752EC6">
        <w:rPr>
          <w:sz w:val="28"/>
          <w:szCs w:val="28"/>
        </w:rPr>
        <w:t>проведения отбора муниципальных образований Рязанской области для предоставления субсидий</w:t>
      </w:r>
      <w:r w:rsidRPr="004E2D54">
        <w:rPr>
          <w:sz w:val="28"/>
          <w:szCs w:val="28"/>
        </w:rPr>
        <w:t xml:space="preserve"> </w:t>
      </w:r>
      <w:r w:rsidRPr="003C4747">
        <w:rPr>
          <w:sz w:val="28"/>
          <w:szCs w:val="28"/>
        </w:rPr>
        <w:t xml:space="preserve">из федерального и областного бюджетов </w:t>
      </w:r>
      <w:r w:rsidRPr="00752EC6">
        <w:rPr>
          <w:sz w:val="28"/>
          <w:szCs w:val="28"/>
        </w:rPr>
        <w:t>на реализацию мероприятия, указанного в подпункте</w:t>
      </w:r>
      <w:r>
        <w:rPr>
          <w:sz w:val="28"/>
          <w:szCs w:val="28"/>
        </w:rPr>
        <w:t> 3</w:t>
      </w:r>
      <w:r w:rsidRPr="00DA55D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Pr="00DA55D1">
        <w:rPr>
          <w:sz w:val="28"/>
          <w:szCs w:val="28"/>
        </w:rPr>
        <w:t xml:space="preserve"> раздела 5 «Система программных мероприятий»</w:t>
      </w:r>
      <w:r w:rsidRPr="00DA55D1">
        <w:rPr>
          <w:sz w:val="28"/>
        </w:rPr>
        <w:t xml:space="preserve"> </w:t>
      </w:r>
      <w:r w:rsidRPr="00DA55D1">
        <w:rPr>
          <w:sz w:val="28"/>
          <w:szCs w:val="28"/>
        </w:rPr>
        <w:t>подпрограммы 12 «Комплексное развитие сельских территорий» государственной программы Рязанской области «Развитие</w:t>
      </w:r>
      <w:r>
        <w:rPr>
          <w:sz w:val="28"/>
          <w:szCs w:val="28"/>
        </w:rPr>
        <w:t xml:space="preserve"> </w:t>
      </w:r>
      <w:r w:rsidRPr="00DA55D1">
        <w:rPr>
          <w:sz w:val="28"/>
          <w:szCs w:val="28"/>
        </w:rPr>
        <w:t>агропромышленного комплекса»</w:t>
      </w:r>
      <w:r w:rsidR="008F4FC2">
        <w:rPr>
          <w:sz w:val="28"/>
          <w:szCs w:val="28"/>
        </w:rPr>
        <w:t xml:space="preserve"> </w:t>
      </w:r>
      <w:r w:rsidRPr="008F4FC2">
        <w:rPr>
          <w:sz w:val="28"/>
          <w:szCs w:val="28"/>
        </w:rPr>
        <w:t>и проверки условий их предоставления</w:t>
      </w:r>
      <w:proofErr w:type="gramEnd"/>
    </w:p>
    <w:p w:rsidR="000553CC" w:rsidRDefault="000553CC">
      <w:pPr>
        <w:pStyle w:val="aa"/>
      </w:pPr>
    </w:p>
    <w:p w:rsidR="00C0015B" w:rsidRDefault="00446FCE" w:rsidP="00A77CD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постановлением Правительства Рязанской области </w:t>
      </w:r>
      <w:bookmarkStart w:id="0" w:name="_GoBack"/>
      <w:bookmarkEnd w:id="0"/>
      <w:r>
        <w:rPr>
          <w:sz w:val="28"/>
          <w:szCs w:val="28"/>
        </w:rPr>
        <w:t>от</w:t>
      </w:r>
      <w:r w:rsidR="00022802">
        <w:rPr>
          <w:sz w:val="28"/>
          <w:szCs w:val="28"/>
        </w:rPr>
        <w:t> </w:t>
      </w:r>
      <w:r>
        <w:rPr>
          <w:sz w:val="28"/>
          <w:szCs w:val="28"/>
        </w:rPr>
        <w:t>30</w:t>
      </w:r>
      <w:r w:rsidR="00022802">
        <w:rPr>
          <w:sz w:val="28"/>
          <w:szCs w:val="28"/>
        </w:rPr>
        <w:t> </w:t>
      </w:r>
      <w:r>
        <w:rPr>
          <w:sz w:val="28"/>
          <w:szCs w:val="28"/>
        </w:rPr>
        <w:t>октября</w:t>
      </w:r>
      <w:r w:rsidR="00022802">
        <w:rPr>
          <w:sz w:val="28"/>
          <w:szCs w:val="28"/>
        </w:rPr>
        <w:t> </w:t>
      </w:r>
      <w:r>
        <w:rPr>
          <w:sz w:val="28"/>
          <w:szCs w:val="28"/>
        </w:rPr>
        <w:t>2013</w:t>
      </w:r>
      <w:r w:rsidR="00022802">
        <w:rPr>
          <w:sz w:val="28"/>
          <w:szCs w:val="28"/>
        </w:rPr>
        <w:t> </w:t>
      </w:r>
      <w:r>
        <w:rPr>
          <w:sz w:val="28"/>
          <w:szCs w:val="28"/>
        </w:rPr>
        <w:t>г. №</w:t>
      </w:r>
      <w:r w:rsidR="00022802">
        <w:rPr>
          <w:sz w:val="28"/>
          <w:szCs w:val="28"/>
        </w:rPr>
        <w:t> </w:t>
      </w:r>
      <w:r>
        <w:rPr>
          <w:sz w:val="28"/>
          <w:szCs w:val="28"/>
        </w:rPr>
        <w:t xml:space="preserve">357 «Об </w:t>
      </w:r>
      <w:r w:rsidRPr="00446FCE">
        <w:rPr>
          <w:sz w:val="28"/>
          <w:szCs w:val="28"/>
        </w:rPr>
        <w:t xml:space="preserve">утверждении государственной программы Рязанской области «Развитие агропромышленного комплекса» </w:t>
      </w:r>
      <w:r>
        <w:rPr>
          <w:sz w:val="28"/>
          <w:szCs w:val="28"/>
        </w:rPr>
        <w:t>м</w:t>
      </w:r>
      <w:r w:rsidR="007C360E">
        <w:rPr>
          <w:sz w:val="28"/>
          <w:szCs w:val="28"/>
        </w:rPr>
        <w:t>инистерство сельского хозяйства и продовольствия</w:t>
      </w:r>
      <w:r w:rsidR="007C360E" w:rsidRPr="00F52878">
        <w:rPr>
          <w:sz w:val="28"/>
          <w:szCs w:val="28"/>
        </w:rPr>
        <w:t xml:space="preserve"> Рязанской области ПОСТАНОВЛЯЕТ:</w:t>
      </w:r>
    </w:p>
    <w:p w:rsidR="00730CD4" w:rsidRDefault="00CF5369" w:rsidP="00825BDF">
      <w:pPr>
        <w:pStyle w:val="aa"/>
        <w:ind w:firstLine="709"/>
      </w:pPr>
      <w:r w:rsidRPr="00CF5369">
        <w:t>1</w:t>
      </w:r>
      <w:r w:rsidR="00283986">
        <w:t>.</w:t>
      </w:r>
      <w:r w:rsidRPr="00CF5369">
        <w:t xml:space="preserve"> </w:t>
      </w:r>
      <w:proofErr w:type="gramStart"/>
      <w:r w:rsidR="005C2E61">
        <w:t xml:space="preserve">Утвердить Порядок проведения отбора муниципальных образований Рязанской области для предоставления субсидий </w:t>
      </w:r>
      <w:r w:rsidR="00A2674A">
        <w:t xml:space="preserve">из федерального и областного бюджетов </w:t>
      </w:r>
      <w:r w:rsidR="005C2E61">
        <w:t>на реализацию мероприятия, указанного в подпункте</w:t>
      </w:r>
      <w:r w:rsidR="00E903F2">
        <w:t> </w:t>
      </w:r>
      <w:r w:rsidR="005C2E61">
        <w:t>3.1 раздела</w:t>
      </w:r>
      <w:r w:rsidR="00E903F2">
        <w:t> </w:t>
      </w:r>
      <w:r w:rsidR="005C2E61">
        <w:t>5 «Система программных мероприятий» подпрограммы</w:t>
      </w:r>
      <w:r w:rsidR="00E903F2">
        <w:t> </w:t>
      </w:r>
      <w:r w:rsidR="007D4347">
        <w:t>12</w:t>
      </w:r>
      <w:r w:rsidR="005C2E61">
        <w:t xml:space="preserve"> «</w:t>
      </w:r>
      <w:r w:rsidR="007D4347">
        <w:t>Комплексное</w:t>
      </w:r>
      <w:r w:rsidR="005C2E61">
        <w:t xml:space="preserve"> развитие сельских территорий» государственной программы Рязанской области «Развитие агропромышленного комплекса»</w:t>
      </w:r>
      <w:r w:rsidR="0071783D" w:rsidRPr="0091020E">
        <w:t>,</w:t>
      </w:r>
      <w:r w:rsidR="00446FCE">
        <w:t xml:space="preserve"> согласно приложению   №</w:t>
      </w:r>
      <w:r w:rsidR="00E903F2">
        <w:t> </w:t>
      </w:r>
      <w:r w:rsidR="00446FCE">
        <w:t>1 к настоящему постановлению</w:t>
      </w:r>
      <w:r w:rsidR="005C2E61">
        <w:t>.</w:t>
      </w:r>
      <w:proofErr w:type="gramEnd"/>
    </w:p>
    <w:p w:rsidR="008F4FC2" w:rsidRDefault="008F4FC2" w:rsidP="00825BDF">
      <w:pPr>
        <w:pStyle w:val="aa"/>
        <w:ind w:firstLine="709"/>
      </w:pPr>
      <w:r>
        <w:t>2</w:t>
      </w:r>
      <w:r w:rsidRPr="00496BE5">
        <w:t>. Действие настоящего Порядка распространяется на проведение отбора муниципальных образований Рязанской области для предоставления субсидий на реализацию мероприятия, указанного в подпункте</w:t>
      </w:r>
      <w:r>
        <w:t> </w:t>
      </w:r>
      <w:r w:rsidRPr="00496BE5">
        <w:t>3.1 раздела</w:t>
      </w:r>
      <w:r>
        <w:t> </w:t>
      </w:r>
      <w:r w:rsidRPr="00496BE5">
        <w:t>5 «Система программных мероприятий» подпрограммы</w:t>
      </w:r>
      <w:r>
        <w:t> </w:t>
      </w:r>
      <w:r>
        <w:t>12</w:t>
      </w:r>
      <w:r w:rsidRPr="00496BE5">
        <w:t xml:space="preserve"> «</w:t>
      </w:r>
      <w:r>
        <w:t>Комплексное</w:t>
      </w:r>
      <w:r w:rsidRPr="00496BE5">
        <w:t xml:space="preserve"> развитие сельских территорий» государственной программы Рязанской области «Развитие агропромышленного комплекса» в</w:t>
      </w:r>
      <w:r>
        <w:t> </w:t>
      </w:r>
      <w:r w:rsidRPr="00496BE5">
        <w:t>20</w:t>
      </w:r>
      <w:r>
        <w:t>20</w:t>
      </w:r>
      <w:r>
        <w:t> </w:t>
      </w:r>
      <w:r w:rsidRPr="00496BE5">
        <w:t>году.</w:t>
      </w:r>
    </w:p>
    <w:p w:rsidR="00CD07C8" w:rsidRDefault="008F4FC2" w:rsidP="00825BDF">
      <w:pPr>
        <w:pStyle w:val="aa"/>
        <w:ind w:firstLine="709"/>
      </w:pPr>
      <w:r>
        <w:t>3</w:t>
      </w:r>
      <w:r w:rsidR="00C14DB0">
        <w:t xml:space="preserve">. </w:t>
      </w:r>
      <w:proofErr w:type="gramStart"/>
      <w:r w:rsidR="00CD07C8">
        <w:t>Контроль за</w:t>
      </w:r>
      <w:proofErr w:type="gramEnd"/>
      <w:r w:rsidR="00CD07C8">
        <w:t xml:space="preserve"> исполнением настоящего постановления </w:t>
      </w:r>
      <w:r w:rsidR="007D4347">
        <w:t>оставляю за собой</w:t>
      </w:r>
      <w:r w:rsidR="005C2E61">
        <w:t>.</w:t>
      </w:r>
    </w:p>
    <w:p w:rsidR="009E08CE" w:rsidRDefault="009E08CE" w:rsidP="007C360E">
      <w:pPr>
        <w:ind w:firstLine="709"/>
        <w:jc w:val="both"/>
        <w:rPr>
          <w:sz w:val="28"/>
          <w:szCs w:val="28"/>
        </w:rPr>
      </w:pPr>
    </w:p>
    <w:p w:rsidR="00446FCE" w:rsidRDefault="00446FCE" w:rsidP="0021666A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46FCE" w:rsidRDefault="00446FCE" w:rsidP="0021666A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D35937" w:rsidRPr="00E903F2" w:rsidRDefault="0021459C" w:rsidP="0021666A">
      <w:pPr>
        <w:tabs>
          <w:tab w:val="left" w:pos="-6480"/>
          <w:tab w:val="left" w:pos="-6120"/>
          <w:tab w:val="left" w:pos="-2700"/>
        </w:tabs>
        <w:suppressAutoHyphens/>
        <w:jc w:val="both"/>
        <w:rPr>
          <w:sz w:val="28"/>
          <w:szCs w:val="28"/>
          <w:lang w:eastAsia="ar-SA"/>
        </w:rPr>
      </w:pPr>
      <w:r w:rsidRPr="00E903F2">
        <w:rPr>
          <w:sz w:val="28"/>
          <w:szCs w:val="28"/>
          <w:lang w:eastAsia="ar-SA"/>
        </w:rPr>
        <w:t>Министр</w:t>
      </w:r>
      <w:r w:rsidR="00D35937" w:rsidRPr="00E903F2">
        <w:rPr>
          <w:sz w:val="28"/>
          <w:szCs w:val="28"/>
          <w:lang w:eastAsia="ar-SA"/>
        </w:rPr>
        <w:t xml:space="preserve">              </w:t>
      </w:r>
      <w:r w:rsidRPr="00E903F2">
        <w:rPr>
          <w:sz w:val="28"/>
          <w:szCs w:val="28"/>
          <w:lang w:eastAsia="ar-SA"/>
        </w:rPr>
        <w:t xml:space="preserve">                                          </w:t>
      </w:r>
      <w:r w:rsidR="00D35937" w:rsidRPr="00E903F2">
        <w:rPr>
          <w:sz w:val="28"/>
          <w:szCs w:val="28"/>
          <w:lang w:eastAsia="ar-SA"/>
        </w:rPr>
        <w:t xml:space="preserve">   </w:t>
      </w:r>
      <w:r w:rsidR="00B649B9" w:rsidRPr="00E903F2">
        <w:rPr>
          <w:sz w:val="28"/>
          <w:szCs w:val="28"/>
          <w:lang w:eastAsia="ar-SA"/>
        </w:rPr>
        <w:t xml:space="preserve">                          </w:t>
      </w:r>
      <w:r w:rsidR="00D35937" w:rsidRPr="00E903F2">
        <w:rPr>
          <w:sz w:val="28"/>
          <w:szCs w:val="28"/>
          <w:lang w:eastAsia="ar-SA"/>
        </w:rPr>
        <w:t xml:space="preserve">  </w:t>
      </w:r>
      <w:r w:rsidR="007D4347">
        <w:rPr>
          <w:sz w:val="28"/>
          <w:szCs w:val="28"/>
          <w:lang w:eastAsia="ar-SA"/>
        </w:rPr>
        <w:t>Б</w:t>
      </w:r>
      <w:r w:rsidR="00D35937" w:rsidRPr="00E903F2">
        <w:rPr>
          <w:sz w:val="28"/>
          <w:szCs w:val="28"/>
          <w:lang w:eastAsia="ar-SA"/>
        </w:rPr>
        <w:t>.</w:t>
      </w:r>
      <w:r w:rsidR="007D4347">
        <w:rPr>
          <w:sz w:val="28"/>
          <w:szCs w:val="28"/>
          <w:lang w:eastAsia="ar-SA"/>
        </w:rPr>
        <w:t>В</w:t>
      </w:r>
      <w:r w:rsidR="00D35937" w:rsidRPr="00E903F2">
        <w:rPr>
          <w:sz w:val="28"/>
          <w:szCs w:val="28"/>
          <w:lang w:eastAsia="ar-SA"/>
        </w:rPr>
        <w:t xml:space="preserve">. </w:t>
      </w:r>
      <w:r w:rsidR="007D4347">
        <w:rPr>
          <w:sz w:val="28"/>
          <w:szCs w:val="28"/>
          <w:lang w:eastAsia="ar-SA"/>
        </w:rPr>
        <w:t>Шемякин</w:t>
      </w:r>
    </w:p>
    <w:sectPr w:rsidR="00D35937" w:rsidRPr="00E903F2" w:rsidSect="0020664C">
      <w:headerReference w:type="even" r:id="rId10"/>
      <w:headerReference w:type="default" r:id="rId11"/>
      <w:pgSz w:w="11907" w:h="16834" w:code="9"/>
      <w:pgMar w:top="567" w:right="851" w:bottom="851" w:left="1701" w:header="425" w:footer="7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705D" w:rsidRDefault="003C705D">
      <w:r>
        <w:separator/>
      </w:r>
    </w:p>
  </w:endnote>
  <w:endnote w:type="continuationSeparator" w:id="0">
    <w:p w:rsidR="003C705D" w:rsidRDefault="003C70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705D" w:rsidRDefault="003C705D">
      <w:r>
        <w:separator/>
      </w:r>
    </w:p>
  </w:footnote>
  <w:footnote w:type="continuationSeparator" w:id="0">
    <w:p w:rsidR="003C705D" w:rsidRDefault="003C70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CC" w:rsidRDefault="000553CC">
    <w:pPr>
      <w:pStyle w:val="a4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553CC" w:rsidRDefault="000553C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53CC" w:rsidRDefault="000553CC">
    <w:pPr>
      <w:pStyle w:val="a4"/>
      <w:framePr w:wrap="around" w:vAnchor="text" w:hAnchor="margin" w:xAlign="center" w:y="1"/>
      <w:rPr>
        <w:rStyle w:val="a9"/>
      </w:rPr>
    </w:pPr>
  </w:p>
  <w:p w:rsidR="000553CC" w:rsidRDefault="000553CC">
    <w:pPr>
      <w:pStyle w:val="a4"/>
      <w:rPr>
        <w:lang w:val="en-US"/>
      </w:rPr>
    </w:pPr>
  </w:p>
  <w:p w:rsidR="000553CC" w:rsidRDefault="000553CC">
    <w:pPr>
      <w:pStyle w:val="a4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17B3"/>
    <w:multiLevelType w:val="hybridMultilevel"/>
    <w:tmpl w:val="CD24899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2493742"/>
    <w:multiLevelType w:val="hybridMultilevel"/>
    <w:tmpl w:val="E45C625E"/>
    <w:lvl w:ilvl="0" w:tplc="7756A5F2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209C4188"/>
    <w:multiLevelType w:val="hybridMultilevel"/>
    <w:tmpl w:val="8FFC3E3E"/>
    <w:lvl w:ilvl="0" w:tplc="3A52BEF0">
      <w:start w:val="1"/>
      <w:numFmt w:val="decimal"/>
      <w:lvlText w:val="%1."/>
      <w:lvlJc w:val="left"/>
      <w:pPr>
        <w:ind w:left="2175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>
    <w:nsid w:val="342A6F6C"/>
    <w:multiLevelType w:val="hybridMultilevel"/>
    <w:tmpl w:val="A680011C"/>
    <w:lvl w:ilvl="0" w:tplc="B17EC5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3363197"/>
    <w:multiLevelType w:val="hybridMultilevel"/>
    <w:tmpl w:val="E572C812"/>
    <w:lvl w:ilvl="0" w:tplc="FB5810F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BF8090D"/>
    <w:multiLevelType w:val="hybridMultilevel"/>
    <w:tmpl w:val="CA68B5A6"/>
    <w:lvl w:ilvl="0" w:tplc="41F017C2">
      <w:start w:val="1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6">
    <w:nsid w:val="61845C77"/>
    <w:multiLevelType w:val="hybridMultilevel"/>
    <w:tmpl w:val="F05C8CD0"/>
    <w:lvl w:ilvl="0" w:tplc="DFBCB562">
      <w:start w:val="4"/>
      <w:numFmt w:val="decimal"/>
      <w:lvlText w:val="%1."/>
      <w:lvlJc w:val="left"/>
      <w:pPr>
        <w:ind w:left="19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7">
    <w:nsid w:val="65C04FFD"/>
    <w:multiLevelType w:val="hybridMultilevel"/>
    <w:tmpl w:val="52340FC0"/>
    <w:lvl w:ilvl="0" w:tplc="BC0497E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93C"/>
    <w:rsid w:val="00000EC8"/>
    <w:rsid w:val="00003FA6"/>
    <w:rsid w:val="0001077F"/>
    <w:rsid w:val="00022802"/>
    <w:rsid w:val="00023D96"/>
    <w:rsid w:val="00027CFF"/>
    <w:rsid w:val="0005392C"/>
    <w:rsid w:val="000553CC"/>
    <w:rsid w:val="00055FCD"/>
    <w:rsid w:val="00070308"/>
    <w:rsid w:val="00082B56"/>
    <w:rsid w:val="0008772E"/>
    <w:rsid w:val="00091DC5"/>
    <w:rsid w:val="000A20F4"/>
    <w:rsid w:val="000A67AC"/>
    <w:rsid w:val="000B51E6"/>
    <w:rsid w:val="000C059D"/>
    <w:rsid w:val="000C5CE3"/>
    <w:rsid w:val="000E752A"/>
    <w:rsid w:val="000F5A31"/>
    <w:rsid w:val="000F72B2"/>
    <w:rsid w:val="0010458D"/>
    <w:rsid w:val="001111CD"/>
    <w:rsid w:val="0011393C"/>
    <w:rsid w:val="001355A9"/>
    <w:rsid w:val="0014655B"/>
    <w:rsid w:val="001512A3"/>
    <w:rsid w:val="0015363E"/>
    <w:rsid w:val="00162F41"/>
    <w:rsid w:val="00164515"/>
    <w:rsid w:val="001939FE"/>
    <w:rsid w:val="001A301D"/>
    <w:rsid w:val="001A7668"/>
    <w:rsid w:val="001B0E68"/>
    <w:rsid w:val="001B3C85"/>
    <w:rsid w:val="001B40A2"/>
    <w:rsid w:val="001C6769"/>
    <w:rsid w:val="001D35AE"/>
    <w:rsid w:val="00203B2C"/>
    <w:rsid w:val="00205E04"/>
    <w:rsid w:val="0020664C"/>
    <w:rsid w:val="00206E63"/>
    <w:rsid w:val="0021459C"/>
    <w:rsid w:val="00214679"/>
    <w:rsid w:val="00215C04"/>
    <w:rsid w:val="0021666A"/>
    <w:rsid w:val="00230C09"/>
    <w:rsid w:val="00235336"/>
    <w:rsid w:val="0025358C"/>
    <w:rsid w:val="00264897"/>
    <w:rsid w:val="00275549"/>
    <w:rsid w:val="00281DF4"/>
    <w:rsid w:val="00283986"/>
    <w:rsid w:val="00287B66"/>
    <w:rsid w:val="00290674"/>
    <w:rsid w:val="002947DA"/>
    <w:rsid w:val="00294874"/>
    <w:rsid w:val="002A5C7D"/>
    <w:rsid w:val="002B5DD5"/>
    <w:rsid w:val="002C0C59"/>
    <w:rsid w:val="002C533E"/>
    <w:rsid w:val="002C53F1"/>
    <w:rsid w:val="002D2955"/>
    <w:rsid w:val="002D3D32"/>
    <w:rsid w:val="002D693F"/>
    <w:rsid w:val="002F54F2"/>
    <w:rsid w:val="00314023"/>
    <w:rsid w:val="00317D82"/>
    <w:rsid w:val="00320F41"/>
    <w:rsid w:val="00321605"/>
    <w:rsid w:val="00330B0F"/>
    <w:rsid w:val="00340320"/>
    <w:rsid w:val="0034291D"/>
    <w:rsid w:val="00347ABE"/>
    <w:rsid w:val="0035011D"/>
    <w:rsid w:val="00364109"/>
    <w:rsid w:val="00372575"/>
    <w:rsid w:val="00392EC4"/>
    <w:rsid w:val="00394784"/>
    <w:rsid w:val="003B26AA"/>
    <w:rsid w:val="003B2C76"/>
    <w:rsid w:val="003B45E5"/>
    <w:rsid w:val="003C705D"/>
    <w:rsid w:val="003E0423"/>
    <w:rsid w:val="00415D06"/>
    <w:rsid w:val="00421EC9"/>
    <w:rsid w:val="004353C8"/>
    <w:rsid w:val="00440A41"/>
    <w:rsid w:val="00446FCE"/>
    <w:rsid w:val="00447BF1"/>
    <w:rsid w:val="004627BF"/>
    <w:rsid w:val="004639D9"/>
    <w:rsid w:val="004725AE"/>
    <w:rsid w:val="00482911"/>
    <w:rsid w:val="004873D1"/>
    <w:rsid w:val="0049278B"/>
    <w:rsid w:val="00496BE5"/>
    <w:rsid w:val="00497B28"/>
    <w:rsid w:val="004A0084"/>
    <w:rsid w:val="004B4C66"/>
    <w:rsid w:val="004F1F54"/>
    <w:rsid w:val="00507195"/>
    <w:rsid w:val="00523267"/>
    <w:rsid w:val="00541D72"/>
    <w:rsid w:val="0054408B"/>
    <w:rsid w:val="00546058"/>
    <w:rsid w:val="00556BBD"/>
    <w:rsid w:val="00565954"/>
    <w:rsid w:val="00572DAE"/>
    <w:rsid w:val="005810D0"/>
    <w:rsid w:val="0058311A"/>
    <w:rsid w:val="0058562B"/>
    <w:rsid w:val="005A39EB"/>
    <w:rsid w:val="005B16AD"/>
    <w:rsid w:val="005C2E61"/>
    <w:rsid w:val="005C3797"/>
    <w:rsid w:val="005E2BED"/>
    <w:rsid w:val="005F44EE"/>
    <w:rsid w:val="00604714"/>
    <w:rsid w:val="00605469"/>
    <w:rsid w:val="00606480"/>
    <w:rsid w:val="00616335"/>
    <w:rsid w:val="006272F4"/>
    <w:rsid w:val="00636194"/>
    <w:rsid w:val="00641648"/>
    <w:rsid w:val="006439B3"/>
    <w:rsid w:val="00650E9D"/>
    <w:rsid w:val="006607FE"/>
    <w:rsid w:val="00661EE2"/>
    <w:rsid w:val="00662C0B"/>
    <w:rsid w:val="00680157"/>
    <w:rsid w:val="0068323D"/>
    <w:rsid w:val="006910CA"/>
    <w:rsid w:val="006B1452"/>
    <w:rsid w:val="006D0083"/>
    <w:rsid w:val="006D38FD"/>
    <w:rsid w:val="006D5673"/>
    <w:rsid w:val="006E6C9C"/>
    <w:rsid w:val="006E6E29"/>
    <w:rsid w:val="006F5718"/>
    <w:rsid w:val="006F5B56"/>
    <w:rsid w:val="006F7896"/>
    <w:rsid w:val="0071783D"/>
    <w:rsid w:val="00723C65"/>
    <w:rsid w:val="007302E2"/>
    <w:rsid w:val="00730CD4"/>
    <w:rsid w:val="00741FE7"/>
    <w:rsid w:val="0074314F"/>
    <w:rsid w:val="00750FBC"/>
    <w:rsid w:val="00762485"/>
    <w:rsid w:val="0076331A"/>
    <w:rsid w:val="0077228C"/>
    <w:rsid w:val="007827F4"/>
    <w:rsid w:val="007A01B5"/>
    <w:rsid w:val="007C360E"/>
    <w:rsid w:val="007D4347"/>
    <w:rsid w:val="007E759E"/>
    <w:rsid w:val="007F2371"/>
    <w:rsid w:val="007F3BC4"/>
    <w:rsid w:val="008004C5"/>
    <w:rsid w:val="00802A84"/>
    <w:rsid w:val="00806737"/>
    <w:rsid w:val="00807E4C"/>
    <w:rsid w:val="00813CB1"/>
    <w:rsid w:val="00825BDF"/>
    <w:rsid w:val="00827495"/>
    <w:rsid w:val="00827C74"/>
    <w:rsid w:val="00853C6B"/>
    <w:rsid w:val="00855002"/>
    <w:rsid w:val="00856925"/>
    <w:rsid w:val="0088118F"/>
    <w:rsid w:val="008908AF"/>
    <w:rsid w:val="008B1FB1"/>
    <w:rsid w:val="008D2F5A"/>
    <w:rsid w:val="008D4ABF"/>
    <w:rsid w:val="008D722D"/>
    <w:rsid w:val="008D7468"/>
    <w:rsid w:val="008F4FC2"/>
    <w:rsid w:val="009041D3"/>
    <w:rsid w:val="0091020E"/>
    <w:rsid w:val="00922ED6"/>
    <w:rsid w:val="00930780"/>
    <w:rsid w:val="00930E2C"/>
    <w:rsid w:val="00941A77"/>
    <w:rsid w:val="00946A03"/>
    <w:rsid w:val="00947FA4"/>
    <w:rsid w:val="00953B72"/>
    <w:rsid w:val="00960975"/>
    <w:rsid w:val="0097416F"/>
    <w:rsid w:val="00974C38"/>
    <w:rsid w:val="00975454"/>
    <w:rsid w:val="0097641C"/>
    <w:rsid w:val="00980724"/>
    <w:rsid w:val="00997215"/>
    <w:rsid w:val="009B0FFF"/>
    <w:rsid w:val="009B316F"/>
    <w:rsid w:val="009E08CE"/>
    <w:rsid w:val="009F0C38"/>
    <w:rsid w:val="009F28BE"/>
    <w:rsid w:val="009F4BC5"/>
    <w:rsid w:val="009F7C03"/>
    <w:rsid w:val="00A07CA8"/>
    <w:rsid w:val="00A10664"/>
    <w:rsid w:val="00A23A38"/>
    <w:rsid w:val="00A2674A"/>
    <w:rsid w:val="00A2770B"/>
    <w:rsid w:val="00A34B4E"/>
    <w:rsid w:val="00A35A86"/>
    <w:rsid w:val="00A53407"/>
    <w:rsid w:val="00A53782"/>
    <w:rsid w:val="00A62064"/>
    <w:rsid w:val="00A64EF3"/>
    <w:rsid w:val="00A77CD0"/>
    <w:rsid w:val="00AA3597"/>
    <w:rsid w:val="00AC014E"/>
    <w:rsid w:val="00AF0945"/>
    <w:rsid w:val="00AF5827"/>
    <w:rsid w:val="00B15166"/>
    <w:rsid w:val="00B42342"/>
    <w:rsid w:val="00B439C5"/>
    <w:rsid w:val="00B451E5"/>
    <w:rsid w:val="00B46B8D"/>
    <w:rsid w:val="00B5004F"/>
    <w:rsid w:val="00B54DA8"/>
    <w:rsid w:val="00B649B9"/>
    <w:rsid w:val="00B71E9D"/>
    <w:rsid w:val="00B81072"/>
    <w:rsid w:val="00B9493E"/>
    <w:rsid w:val="00BA6B79"/>
    <w:rsid w:val="00BB1C4B"/>
    <w:rsid w:val="00BB4B68"/>
    <w:rsid w:val="00BC1514"/>
    <w:rsid w:val="00BC5E67"/>
    <w:rsid w:val="00BD372E"/>
    <w:rsid w:val="00BE4E3A"/>
    <w:rsid w:val="00C0015B"/>
    <w:rsid w:val="00C14DB0"/>
    <w:rsid w:val="00C2274E"/>
    <w:rsid w:val="00C33CFA"/>
    <w:rsid w:val="00C537EA"/>
    <w:rsid w:val="00C65E7A"/>
    <w:rsid w:val="00C670E8"/>
    <w:rsid w:val="00C86051"/>
    <w:rsid w:val="00C93023"/>
    <w:rsid w:val="00C95953"/>
    <w:rsid w:val="00C96DE1"/>
    <w:rsid w:val="00CA0068"/>
    <w:rsid w:val="00CA269F"/>
    <w:rsid w:val="00CA5B52"/>
    <w:rsid w:val="00CA5F90"/>
    <w:rsid w:val="00CA6BEA"/>
    <w:rsid w:val="00CA7E19"/>
    <w:rsid w:val="00CB602C"/>
    <w:rsid w:val="00CB7ECD"/>
    <w:rsid w:val="00CC56BB"/>
    <w:rsid w:val="00CD07C8"/>
    <w:rsid w:val="00CD3E9E"/>
    <w:rsid w:val="00CD78EE"/>
    <w:rsid w:val="00CF365D"/>
    <w:rsid w:val="00CF5369"/>
    <w:rsid w:val="00CF6FA7"/>
    <w:rsid w:val="00D00625"/>
    <w:rsid w:val="00D009D3"/>
    <w:rsid w:val="00D05DF9"/>
    <w:rsid w:val="00D07C57"/>
    <w:rsid w:val="00D105C2"/>
    <w:rsid w:val="00D10D62"/>
    <w:rsid w:val="00D25BC5"/>
    <w:rsid w:val="00D30E32"/>
    <w:rsid w:val="00D35937"/>
    <w:rsid w:val="00D474DD"/>
    <w:rsid w:val="00D476DA"/>
    <w:rsid w:val="00D47704"/>
    <w:rsid w:val="00D52956"/>
    <w:rsid w:val="00D54149"/>
    <w:rsid w:val="00D6021D"/>
    <w:rsid w:val="00D725C5"/>
    <w:rsid w:val="00D72A15"/>
    <w:rsid w:val="00D767E9"/>
    <w:rsid w:val="00D84FBC"/>
    <w:rsid w:val="00D872E5"/>
    <w:rsid w:val="00D91CA8"/>
    <w:rsid w:val="00D94A98"/>
    <w:rsid w:val="00DA06FE"/>
    <w:rsid w:val="00DA6437"/>
    <w:rsid w:val="00DA7564"/>
    <w:rsid w:val="00DC1657"/>
    <w:rsid w:val="00DC1E39"/>
    <w:rsid w:val="00DE1D4D"/>
    <w:rsid w:val="00DE385F"/>
    <w:rsid w:val="00DE5AB5"/>
    <w:rsid w:val="00DF3384"/>
    <w:rsid w:val="00DF347D"/>
    <w:rsid w:val="00DF448D"/>
    <w:rsid w:val="00E02EF6"/>
    <w:rsid w:val="00E149F5"/>
    <w:rsid w:val="00E15E68"/>
    <w:rsid w:val="00E34BE5"/>
    <w:rsid w:val="00E34D37"/>
    <w:rsid w:val="00E55E1E"/>
    <w:rsid w:val="00E7017A"/>
    <w:rsid w:val="00E742A2"/>
    <w:rsid w:val="00E76A93"/>
    <w:rsid w:val="00E872E9"/>
    <w:rsid w:val="00E903F2"/>
    <w:rsid w:val="00E92225"/>
    <w:rsid w:val="00EA2D07"/>
    <w:rsid w:val="00EB46D9"/>
    <w:rsid w:val="00ED7F4A"/>
    <w:rsid w:val="00EE1867"/>
    <w:rsid w:val="00EE4E1C"/>
    <w:rsid w:val="00EF533B"/>
    <w:rsid w:val="00EF5378"/>
    <w:rsid w:val="00EF76B7"/>
    <w:rsid w:val="00F04A54"/>
    <w:rsid w:val="00F05DB3"/>
    <w:rsid w:val="00F122E0"/>
    <w:rsid w:val="00F14BB9"/>
    <w:rsid w:val="00F17ADB"/>
    <w:rsid w:val="00F23711"/>
    <w:rsid w:val="00F35BD3"/>
    <w:rsid w:val="00F40412"/>
    <w:rsid w:val="00F4197F"/>
    <w:rsid w:val="00F76801"/>
    <w:rsid w:val="00F8181D"/>
    <w:rsid w:val="00F87B6C"/>
    <w:rsid w:val="00F90A46"/>
    <w:rsid w:val="00FA21BE"/>
    <w:rsid w:val="00FA60C5"/>
    <w:rsid w:val="00FB4F53"/>
    <w:rsid w:val="00FB6688"/>
    <w:rsid w:val="00FD2672"/>
    <w:rsid w:val="00FD495A"/>
    <w:rsid w:val="00FE460B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282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F2829"/>
    <w:pPr>
      <w:keepNext/>
      <w:ind w:left="98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E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5E7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F2829"/>
    <w:pPr>
      <w:spacing w:line="288" w:lineRule="auto"/>
      <w:jc w:val="center"/>
    </w:pPr>
    <w:rPr>
      <w:b/>
      <w:sz w:val="36"/>
      <w:szCs w:val="26"/>
    </w:rPr>
  </w:style>
  <w:style w:type="paragraph" w:styleId="a4">
    <w:name w:val="header"/>
    <w:basedOn w:val="a"/>
    <w:link w:val="a5"/>
    <w:uiPriority w:val="99"/>
    <w:rsid w:val="00FF2829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65E7A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FF2829"/>
    <w:pPr>
      <w:spacing w:before="120" w:line="192" w:lineRule="auto"/>
    </w:pPr>
    <w:rPr>
      <w:sz w:val="28"/>
      <w:szCs w:val="26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65E7A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FF2829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FF2829"/>
    <w:rPr>
      <w:rFonts w:cs="Times New Roman"/>
    </w:rPr>
  </w:style>
  <w:style w:type="paragraph" w:styleId="aa">
    <w:name w:val="Body Text Indent"/>
    <w:basedOn w:val="a"/>
    <w:link w:val="ab"/>
    <w:uiPriority w:val="99"/>
    <w:rsid w:val="00FF2829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65E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F2829"/>
    <w:pPr>
      <w:spacing w:after="120" w:line="480" w:lineRule="auto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5E7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1139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1393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50F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"/>
    <w:basedOn w:val="a"/>
    <w:rsid w:val="00750F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750FBC"/>
    <w:pPr>
      <w:ind w:left="720"/>
      <w:contextualSpacing/>
    </w:pPr>
  </w:style>
  <w:style w:type="paragraph" w:customStyle="1" w:styleId="ConsPlusCell">
    <w:name w:val="ConsPlusCell"/>
    <w:rsid w:val="007C360E"/>
    <w:pPr>
      <w:widowControl w:val="0"/>
      <w:autoSpaceDE w:val="0"/>
      <w:autoSpaceDN w:val="0"/>
      <w:adjustRightInd w:val="0"/>
    </w:pPr>
  </w:style>
  <w:style w:type="table" w:styleId="af1">
    <w:name w:val="Table Grid"/>
    <w:basedOn w:val="a1"/>
    <w:uiPriority w:val="59"/>
    <w:locked/>
    <w:rsid w:val="00C3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F35B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5BD3"/>
    <w:rPr>
      <w:sz w:val="24"/>
      <w:szCs w:val="24"/>
    </w:rPr>
  </w:style>
  <w:style w:type="paragraph" w:customStyle="1" w:styleId="ConsPlusNormal">
    <w:name w:val="ConsPlusNormal"/>
    <w:rsid w:val="00CF5369"/>
    <w:pPr>
      <w:autoSpaceDE w:val="0"/>
      <w:autoSpaceDN w:val="0"/>
      <w:adjustRightInd w:val="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82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F2829"/>
    <w:pPr>
      <w:keepNext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9"/>
    <w:qFormat/>
    <w:rsid w:val="00FF2829"/>
    <w:pPr>
      <w:keepNext/>
      <w:ind w:left="98"/>
      <w:outlineLvl w:val="1"/>
    </w:pPr>
    <w:rPr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65E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65E7A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caption"/>
    <w:basedOn w:val="a"/>
    <w:next w:val="a"/>
    <w:uiPriority w:val="99"/>
    <w:qFormat/>
    <w:rsid w:val="00FF2829"/>
    <w:pPr>
      <w:spacing w:line="288" w:lineRule="auto"/>
      <w:jc w:val="center"/>
    </w:pPr>
    <w:rPr>
      <w:b/>
      <w:sz w:val="36"/>
      <w:szCs w:val="26"/>
    </w:rPr>
  </w:style>
  <w:style w:type="paragraph" w:styleId="a4">
    <w:name w:val="header"/>
    <w:basedOn w:val="a"/>
    <w:link w:val="a5"/>
    <w:uiPriority w:val="99"/>
    <w:rsid w:val="00FF2829"/>
    <w:pPr>
      <w:tabs>
        <w:tab w:val="center" w:pos="4677"/>
        <w:tab w:val="right" w:pos="9355"/>
      </w:tabs>
    </w:pPr>
    <w:rPr>
      <w:sz w:val="26"/>
      <w:szCs w:val="26"/>
    </w:r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C65E7A"/>
    <w:rPr>
      <w:rFonts w:cs="Times New Roman"/>
      <w:sz w:val="24"/>
      <w:szCs w:val="24"/>
    </w:rPr>
  </w:style>
  <w:style w:type="paragraph" w:styleId="a6">
    <w:name w:val="Body Text"/>
    <w:basedOn w:val="a"/>
    <w:link w:val="a7"/>
    <w:uiPriority w:val="99"/>
    <w:rsid w:val="00FF2829"/>
    <w:pPr>
      <w:spacing w:before="120" w:line="192" w:lineRule="auto"/>
    </w:pPr>
    <w:rPr>
      <w:sz w:val="28"/>
      <w:szCs w:val="26"/>
      <w:lang w:val="en-US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C65E7A"/>
    <w:rPr>
      <w:rFonts w:cs="Times New Roman"/>
      <w:sz w:val="24"/>
      <w:szCs w:val="24"/>
    </w:rPr>
  </w:style>
  <w:style w:type="character" w:styleId="a8">
    <w:name w:val="Hyperlink"/>
    <w:basedOn w:val="a0"/>
    <w:uiPriority w:val="99"/>
    <w:rsid w:val="00FF2829"/>
    <w:rPr>
      <w:rFonts w:cs="Times New Roman"/>
      <w:color w:val="0000FF"/>
      <w:u w:val="single"/>
    </w:rPr>
  </w:style>
  <w:style w:type="character" w:styleId="a9">
    <w:name w:val="page number"/>
    <w:basedOn w:val="a0"/>
    <w:uiPriority w:val="99"/>
    <w:rsid w:val="00FF2829"/>
    <w:rPr>
      <w:rFonts w:cs="Times New Roman"/>
    </w:rPr>
  </w:style>
  <w:style w:type="paragraph" w:styleId="aa">
    <w:name w:val="Body Text Indent"/>
    <w:basedOn w:val="a"/>
    <w:link w:val="ab"/>
    <w:uiPriority w:val="99"/>
    <w:rsid w:val="00FF2829"/>
    <w:pPr>
      <w:ind w:firstLine="720"/>
      <w:jc w:val="both"/>
    </w:pPr>
    <w:rPr>
      <w:sz w:val="28"/>
      <w:szCs w:val="28"/>
    </w:rPr>
  </w:style>
  <w:style w:type="character" w:customStyle="1" w:styleId="ab">
    <w:name w:val="Основной текст с отступом Знак"/>
    <w:basedOn w:val="a0"/>
    <w:link w:val="aa"/>
    <w:uiPriority w:val="99"/>
    <w:semiHidden/>
    <w:locked/>
    <w:rsid w:val="00C65E7A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FF2829"/>
    <w:pPr>
      <w:spacing w:after="120" w:line="480" w:lineRule="auto"/>
    </w:pPr>
    <w:rPr>
      <w:sz w:val="26"/>
      <w:szCs w:val="26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C65E7A"/>
    <w:rPr>
      <w:rFonts w:cs="Times New Roman"/>
      <w:sz w:val="24"/>
      <w:szCs w:val="24"/>
    </w:rPr>
  </w:style>
  <w:style w:type="paragraph" w:styleId="ac">
    <w:name w:val="Balloon Text"/>
    <w:basedOn w:val="a"/>
    <w:link w:val="ad"/>
    <w:uiPriority w:val="99"/>
    <w:rsid w:val="0011393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locked/>
    <w:rsid w:val="0011393C"/>
    <w:rPr>
      <w:rFonts w:ascii="Tahoma" w:hAnsi="Tahoma" w:cs="Tahoma"/>
      <w:sz w:val="16"/>
      <w:szCs w:val="16"/>
    </w:rPr>
  </w:style>
  <w:style w:type="paragraph" w:customStyle="1" w:styleId="ae">
    <w:name w:val="Знак"/>
    <w:basedOn w:val="a"/>
    <w:rsid w:val="00750F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">
    <w:name w:val="Знак"/>
    <w:basedOn w:val="a"/>
    <w:rsid w:val="00750FB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0">
    <w:name w:val="List Paragraph"/>
    <w:basedOn w:val="a"/>
    <w:uiPriority w:val="34"/>
    <w:qFormat/>
    <w:rsid w:val="00750FBC"/>
    <w:pPr>
      <w:ind w:left="720"/>
      <w:contextualSpacing/>
    </w:pPr>
  </w:style>
  <w:style w:type="paragraph" w:customStyle="1" w:styleId="ConsPlusCell">
    <w:name w:val="ConsPlusCell"/>
    <w:rsid w:val="007C360E"/>
    <w:pPr>
      <w:widowControl w:val="0"/>
      <w:autoSpaceDE w:val="0"/>
      <w:autoSpaceDN w:val="0"/>
      <w:adjustRightInd w:val="0"/>
    </w:pPr>
  </w:style>
  <w:style w:type="table" w:styleId="af1">
    <w:name w:val="Table Grid"/>
    <w:basedOn w:val="a1"/>
    <w:uiPriority w:val="59"/>
    <w:locked/>
    <w:rsid w:val="00C33CF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er"/>
    <w:basedOn w:val="a"/>
    <w:link w:val="af3"/>
    <w:uiPriority w:val="99"/>
    <w:unhideWhenUsed/>
    <w:rsid w:val="00F35BD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35BD3"/>
    <w:rPr>
      <w:sz w:val="24"/>
      <w:szCs w:val="24"/>
    </w:rPr>
  </w:style>
  <w:style w:type="paragraph" w:customStyle="1" w:styleId="ConsPlusNormal">
    <w:name w:val="ConsPlusNormal"/>
    <w:rsid w:val="00CF5369"/>
    <w:pPr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92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ibakova\AppData\Roaming\Microsoft\&#1064;&#1072;&#1073;&#1083;&#1086;&#1085;&#1099;\&#1052;&#1048;&#1053;&#1048;&#1057;&#1058;&#1045;&#1056;&#1057;&#1058;&#1042;&#1054;%20%20&#1057;&#1045;&#1051;&#1068;&#1057;&#1050;&#1054;&#1043;&#1054;%20%20&#1061;&#1054;&#1047;&#1071;&#1049;&#1057;&#1058;&#1042;&#104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E5DDE-140F-48F6-9F17-03E74E5005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МИНИСТЕРСТВО  СЕЛЬСКОГО  ХОЗЯЙСТВА</Template>
  <TotalTime>16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ush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Рыбакова Алевтина</dc:creator>
  <cp:lastModifiedBy>Волкова Ольга Юрьевна</cp:lastModifiedBy>
  <cp:revision>10</cp:revision>
  <cp:lastPrinted>2018-07-17T09:27:00Z</cp:lastPrinted>
  <dcterms:created xsi:type="dcterms:W3CDTF">2018-06-05T12:19:00Z</dcterms:created>
  <dcterms:modified xsi:type="dcterms:W3CDTF">2019-12-16T10:02:00Z</dcterms:modified>
</cp:coreProperties>
</file>